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14" w:rsidRDefault="00A003A6" w:rsidP="00EC2614">
      <w:pPr>
        <w:jc w:val="center"/>
        <w:rPr>
          <w:b/>
          <w:sz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14" w:rsidRDefault="00EC2614" w:rsidP="00EC2614">
      <w:pPr>
        <w:jc w:val="center"/>
        <w:rPr>
          <w:b/>
          <w:sz w:val="28"/>
        </w:rPr>
      </w:pPr>
    </w:p>
    <w:p w:rsidR="00EC2614" w:rsidRDefault="00262CC2" w:rsidP="00EC2614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АДМИНИСТРАЦИЯ</w:t>
      </w:r>
      <w:r w:rsidR="0099186B">
        <w:rPr>
          <w:b/>
          <w:sz w:val="28"/>
        </w:rPr>
        <w:t xml:space="preserve"> </w:t>
      </w:r>
      <w:r w:rsidR="00EC2614">
        <w:rPr>
          <w:b/>
          <w:sz w:val="28"/>
        </w:rPr>
        <w:t>МУНИЦИПАЛЬНОГО ОБРАЗОВАНИЯ</w:t>
      </w:r>
    </w:p>
    <w:p w:rsidR="00EC2614" w:rsidRDefault="00EC2614" w:rsidP="00EC2614">
      <w:pPr>
        <w:jc w:val="center"/>
        <w:rPr>
          <w:b/>
          <w:sz w:val="28"/>
        </w:rPr>
      </w:pPr>
      <w:r>
        <w:rPr>
          <w:b/>
          <w:sz w:val="28"/>
        </w:rPr>
        <w:t>«МОНАСТЫРЩИНСКИЙ РАЙОН» СМОЛЕНСКОЙ ОБЛАСТИ</w:t>
      </w:r>
    </w:p>
    <w:p w:rsidR="00EC2614" w:rsidRDefault="00EC2614" w:rsidP="00EC2614">
      <w:pPr>
        <w:jc w:val="center"/>
      </w:pPr>
    </w:p>
    <w:p w:rsidR="00EC2614" w:rsidRDefault="0089153A" w:rsidP="00EC2614">
      <w:pPr>
        <w:pStyle w:val="1"/>
      </w:pPr>
      <w:r>
        <w:t>ПОСТАНОВЛЕНИЕ</w:t>
      </w:r>
    </w:p>
    <w:p w:rsidR="00EC2614" w:rsidRDefault="00EC2614" w:rsidP="00EC2614">
      <w:pPr>
        <w:pBdr>
          <w:bottom w:val="single" w:sz="12" w:space="1" w:color="auto"/>
        </w:pBdr>
        <w:jc w:val="center"/>
      </w:pPr>
    </w:p>
    <w:p w:rsidR="00EC2614" w:rsidRDefault="00EC2614" w:rsidP="00EC2614"/>
    <w:p w:rsidR="00EC2614" w:rsidRPr="0099186B" w:rsidRDefault="00426994" w:rsidP="00EC261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12F8" w:rsidRPr="003812F8">
        <w:rPr>
          <w:sz w:val="28"/>
          <w:szCs w:val="28"/>
          <w:u w:val="single"/>
        </w:rPr>
        <w:t>15.06.2020</w:t>
      </w:r>
      <w:r w:rsidR="003812F8">
        <w:rPr>
          <w:sz w:val="28"/>
          <w:szCs w:val="28"/>
        </w:rPr>
        <w:t xml:space="preserve"> </w:t>
      </w:r>
      <w:r w:rsidR="0099186B">
        <w:rPr>
          <w:sz w:val="28"/>
          <w:szCs w:val="28"/>
        </w:rPr>
        <w:t xml:space="preserve"> </w:t>
      </w:r>
      <w:r w:rsidR="00EC2614" w:rsidRPr="0099186B">
        <w:rPr>
          <w:sz w:val="28"/>
          <w:szCs w:val="28"/>
        </w:rPr>
        <w:t xml:space="preserve">№ </w:t>
      </w:r>
      <w:r w:rsidR="003812F8">
        <w:rPr>
          <w:sz w:val="28"/>
          <w:szCs w:val="28"/>
        </w:rPr>
        <w:t xml:space="preserve"> </w:t>
      </w:r>
      <w:r w:rsidR="003812F8" w:rsidRPr="003812F8">
        <w:rPr>
          <w:sz w:val="28"/>
          <w:szCs w:val="28"/>
          <w:u w:val="single"/>
        </w:rPr>
        <w:t>0207</w:t>
      </w:r>
    </w:p>
    <w:p w:rsidR="00967D41" w:rsidRDefault="00967D41" w:rsidP="004E56F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64"/>
      </w:tblGrid>
      <w:tr w:rsidR="00A003A6" w:rsidRPr="00A003A6">
        <w:trPr>
          <w:trHeight w:val="1341"/>
        </w:trPr>
        <w:tc>
          <w:tcPr>
            <w:tcW w:w="9664" w:type="dxa"/>
          </w:tcPr>
          <w:p w:rsidR="008E1CFC" w:rsidRPr="008E1CFC" w:rsidRDefault="0089153A" w:rsidP="008E1CFC">
            <w:pPr>
              <w:ind w:right="5102"/>
              <w:jc w:val="both"/>
              <w:rPr>
                <w:sz w:val="28"/>
                <w:szCs w:val="28"/>
              </w:rPr>
            </w:pPr>
            <w:r w:rsidRPr="0089153A">
              <w:rPr>
                <w:sz w:val="28"/>
                <w:szCs w:val="28"/>
              </w:rPr>
              <w:t>О назначении и проведен</w:t>
            </w:r>
            <w:r w:rsidR="005E3D8C">
              <w:rPr>
                <w:sz w:val="28"/>
                <w:szCs w:val="28"/>
              </w:rPr>
              <w:t>ии публичных слушаний по</w:t>
            </w:r>
            <w:r w:rsidR="00A003A6">
              <w:rPr>
                <w:sz w:val="28"/>
                <w:szCs w:val="28"/>
              </w:rPr>
              <w:t xml:space="preserve"> </w:t>
            </w:r>
            <w:r w:rsidR="005427A0">
              <w:rPr>
                <w:sz w:val="28"/>
                <w:szCs w:val="28"/>
              </w:rPr>
              <w:t>п</w:t>
            </w:r>
            <w:r w:rsidR="00A003A6" w:rsidRPr="00A003A6">
              <w:rPr>
                <w:sz w:val="28"/>
                <w:szCs w:val="28"/>
              </w:rPr>
              <w:t>роект</w:t>
            </w:r>
            <w:r w:rsidR="00A003A6">
              <w:rPr>
                <w:sz w:val="28"/>
                <w:szCs w:val="28"/>
              </w:rPr>
              <w:t>у</w:t>
            </w:r>
            <w:r w:rsidR="00A003A6" w:rsidRPr="00A003A6">
              <w:rPr>
                <w:sz w:val="28"/>
                <w:szCs w:val="28"/>
              </w:rPr>
              <w:t xml:space="preserve"> </w:t>
            </w:r>
            <w:r w:rsidR="008E1CFC" w:rsidRPr="008E1CFC">
              <w:rPr>
                <w:sz w:val="28"/>
                <w:szCs w:val="28"/>
              </w:rPr>
              <w:t>«Внесение изменений в Генеральный план и Правила землепользования и застройки Барсуковского сельского поселения Монастырщинс</w:t>
            </w:r>
            <w:r w:rsidR="008D166D">
              <w:rPr>
                <w:sz w:val="28"/>
                <w:szCs w:val="28"/>
              </w:rPr>
              <w:t>кого района Смоленской области»</w:t>
            </w:r>
          </w:p>
          <w:p w:rsidR="00A003A6" w:rsidRPr="00A003A6" w:rsidRDefault="00A003A6" w:rsidP="005427A0">
            <w:pPr>
              <w:ind w:right="5102"/>
              <w:jc w:val="both"/>
              <w:rPr>
                <w:sz w:val="28"/>
                <w:szCs w:val="28"/>
              </w:rPr>
            </w:pPr>
          </w:p>
        </w:tc>
      </w:tr>
    </w:tbl>
    <w:p w:rsidR="00E00326" w:rsidRPr="0089153A" w:rsidRDefault="00E00326" w:rsidP="00A003A6">
      <w:pPr>
        <w:ind w:right="5102"/>
        <w:jc w:val="both"/>
        <w:rPr>
          <w:sz w:val="28"/>
          <w:szCs w:val="28"/>
        </w:rPr>
      </w:pPr>
    </w:p>
    <w:p w:rsidR="0089153A" w:rsidRDefault="0089153A" w:rsidP="00E00326">
      <w:pPr>
        <w:ind w:right="5102"/>
        <w:jc w:val="both"/>
        <w:rPr>
          <w:sz w:val="28"/>
          <w:szCs w:val="28"/>
        </w:rPr>
      </w:pPr>
    </w:p>
    <w:p w:rsidR="00025816" w:rsidRDefault="00F92603" w:rsidP="00F9260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0326" w:rsidRPr="00F92603">
        <w:rPr>
          <w:sz w:val="28"/>
          <w:szCs w:val="28"/>
        </w:rPr>
        <w:t xml:space="preserve">В </w:t>
      </w:r>
      <w:r w:rsidR="00D60DB9" w:rsidRPr="00F92603">
        <w:rPr>
          <w:sz w:val="28"/>
          <w:szCs w:val="28"/>
        </w:rPr>
        <w:t>соответствии с</w:t>
      </w:r>
      <w:r w:rsidR="002A0D23" w:rsidRPr="00F92603">
        <w:rPr>
          <w:sz w:val="28"/>
          <w:szCs w:val="28"/>
        </w:rPr>
        <w:t xml:space="preserve"> Градостроительн</w:t>
      </w:r>
      <w:r w:rsidR="008D756A" w:rsidRPr="00F92603">
        <w:rPr>
          <w:sz w:val="28"/>
          <w:szCs w:val="28"/>
        </w:rPr>
        <w:t>ым</w:t>
      </w:r>
      <w:r w:rsidR="002A0D23" w:rsidRPr="00F92603">
        <w:rPr>
          <w:sz w:val="28"/>
          <w:szCs w:val="28"/>
        </w:rPr>
        <w:t xml:space="preserve"> кодекс</w:t>
      </w:r>
      <w:r w:rsidR="008D756A" w:rsidRPr="00F92603">
        <w:rPr>
          <w:sz w:val="28"/>
          <w:szCs w:val="28"/>
        </w:rPr>
        <w:t>ом</w:t>
      </w:r>
      <w:r w:rsidR="002A0D23" w:rsidRPr="00F92603">
        <w:rPr>
          <w:sz w:val="28"/>
          <w:szCs w:val="28"/>
        </w:rPr>
        <w:t xml:space="preserve"> Российской Федерации от 29.12.2004 </w:t>
      </w:r>
      <w:r w:rsidR="00F96E7E" w:rsidRPr="00F92603">
        <w:rPr>
          <w:sz w:val="28"/>
          <w:szCs w:val="28"/>
        </w:rPr>
        <w:t>№ 190-ФЗ</w:t>
      </w:r>
      <w:r w:rsidR="002A0D23" w:rsidRPr="00F92603">
        <w:rPr>
          <w:sz w:val="28"/>
          <w:szCs w:val="28"/>
        </w:rPr>
        <w:t>, Фе</w:t>
      </w:r>
      <w:r w:rsidR="00F96E7E" w:rsidRPr="00F92603">
        <w:rPr>
          <w:sz w:val="28"/>
          <w:szCs w:val="28"/>
        </w:rPr>
        <w:t>деральным законом от 06.10.</w:t>
      </w:r>
      <w:r w:rsidR="002A0D23" w:rsidRPr="00F92603">
        <w:rPr>
          <w:sz w:val="28"/>
          <w:szCs w:val="28"/>
        </w:rPr>
        <w:t>2003 № 131-ФЗ «Об общих принципах организации местного самоупра</w:t>
      </w:r>
      <w:r w:rsidR="00C229F4">
        <w:rPr>
          <w:sz w:val="28"/>
          <w:szCs w:val="28"/>
        </w:rPr>
        <w:t>вления в Российской Федерации»</w:t>
      </w:r>
      <w:r w:rsidR="005E3D8C" w:rsidRPr="00F92603">
        <w:rPr>
          <w:sz w:val="28"/>
          <w:szCs w:val="28"/>
        </w:rPr>
        <w:t xml:space="preserve">, </w:t>
      </w:r>
      <w:r w:rsidR="002A0D23" w:rsidRPr="00F92603">
        <w:rPr>
          <w:sz w:val="28"/>
          <w:szCs w:val="28"/>
        </w:rPr>
        <w:t xml:space="preserve">Уставом </w:t>
      </w:r>
      <w:r w:rsidRPr="00F92603">
        <w:rPr>
          <w:sz w:val="28"/>
          <w:szCs w:val="28"/>
        </w:rPr>
        <w:t>муниципального образования</w:t>
      </w:r>
      <w:r w:rsidR="002A0D23" w:rsidRPr="00F92603">
        <w:rPr>
          <w:sz w:val="28"/>
          <w:szCs w:val="28"/>
        </w:rPr>
        <w:t xml:space="preserve"> </w:t>
      </w:r>
      <w:r w:rsidR="00786964">
        <w:rPr>
          <w:sz w:val="28"/>
          <w:szCs w:val="28"/>
        </w:rPr>
        <w:t>«Монастырщинский район»</w:t>
      </w:r>
      <w:r w:rsidR="002A0D23" w:rsidRPr="00F92603">
        <w:rPr>
          <w:sz w:val="28"/>
          <w:szCs w:val="28"/>
        </w:rPr>
        <w:t xml:space="preserve"> Смоленской области от </w:t>
      </w:r>
      <w:r w:rsidRPr="00F92603">
        <w:rPr>
          <w:sz w:val="28"/>
          <w:szCs w:val="28"/>
          <w:shd w:val="clear" w:color="auto" w:fill="FFFFFF"/>
        </w:rPr>
        <w:t>25.11.2005 № 83</w:t>
      </w:r>
      <w:r w:rsidRPr="00F92603">
        <w:rPr>
          <w:sz w:val="28"/>
          <w:szCs w:val="28"/>
        </w:rPr>
        <w:t xml:space="preserve"> </w:t>
      </w:r>
      <w:r w:rsidR="002A0D23" w:rsidRPr="00F92603">
        <w:rPr>
          <w:sz w:val="28"/>
          <w:szCs w:val="28"/>
        </w:rPr>
        <w:t xml:space="preserve">(в редакции решений </w:t>
      </w:r>
      <w:r w:rsidRPr="00F92603">
        <w:rPr>
          <w:sz w:val="28"/>
          <w:szCs w:val="28"/>
          <w:shd w:val="clear" w:color="auto" w:fill="FFFFFF"/>
        </w:rPr>
        <w:t>Монастырщинского районного Совета депутатов</w:t>
      </w:r>
      <w:r w:rsidRPr="00F92603">
        <w:rPr>
          <w:sz w:val="28"/>
          <w:szCs w:val="28"/>
        </w:rPr>
        <w:t xml:space="preserve"> </w:t>
      </w:r>
      <w:r w:rsidR="008D756A" w:rsidRPr="00F92603">
        <w:rPr>
          <w:sz w:val="28"/>
          <w:szCs w:val="28"/>
        </w:rPr>
        <w:t xml:space="preserve">от </w:t>
      </w:r>
      <w:r w:rsidRPr="00F92603">
        <w:rPr>
          <w:sz w:val="28"/>
          <w:szCs w:val="28"/>
        </w:rPr>
        <w:t>24</w:t>
      </w:r>
      <w:r w:rsidR="00B36E74">
        <w:rPr>
          <w:sz w:val="28"/>
          <w:szCs w:val="28"/>
        </w:rPr>
        <w:t>.05.</w:t>
      </w:r>
      <w:r w:rsidR="001F06BC">
        <w:rPr>
          <w:sz w:val="28"/>
          <w:szCs w:val="28"/>
        </w:rPr>
        <w:t>2006</w:t>
      </w:r>
      <w:r w:rsidRPr="00F92603">
        <w:rPr>
          <w:sz w:val="28"/>
          <w:szCs w:val="28"/>
        </w:rPr>
        <w:t xml:space="preserve"> № 21, от 30</w:t>
      </w:r>
      <w:r w:rsidR="00B36E74">
        <w:rPr>
          <w:sz w:val="28"/>
          <w:szCs w:val="28"/>
        </w:rPr>
        <w:t>.03.2007</w:t>
      </w:r>
      <w:r w:rsidRPr="00F92603">
        <w:rPr>
          <w:sz w:val="28"/>
          <w:szCs w:val="28"/>
        </w:rPr>
        <w:t xml:space="preserve"> № 32, от 30</w:t>
      </w:r>
      <w:r w:rsidR="003A1403">
        <w:rPr>
          <w:sz w:val="28"/>
          <w:szCs w:val="28"/>
        </w:rPr>
        <w:t>.01.</w:t>
      </w:r>
      <w:r w:rsidRPr="00F92603">
        <w:rPr>
          <w:sz w:val="28"/>
          <w:szCs w:val="28"/>
        </w:rPr>
        <w:t>2008 № 2, от 05</w:t>
      </w:r>
      <w:r w:rsidR="003A1403">
        <w:rPr>
          <w:sz w:val="28"/>
          <w:szCs w:val="28"/>
        </w:rPr>
        <w:t>.12.</w:t>
      </w:r>
      <w:r w:rsidRPr="00F92603">
        <w:rPr>
          <w:sz w:val="28"/>
          <w:szCs w:val="28"/>
        </w:rPr>
        <w:t>2008  № 85, от 23</w:t>
      </w:r>
      <w:r w:rsidR="003A1403">
        <w:rPr>
          <w:sz w:val="28"/>
          <w:szCs w:val="28"/>
        </w:rPr>
        <w:t>.06.</w:t>
      </w:r>
      <w:r w:rsidR="001F06BC">
        <w:rPr>
          <w:sz w:val="28"/>
          <w:szCs w:val="28"/>
        </w:rPr>
        <w:t>2010</w:t>
      </w:r>
      <w:r w:rsidRPr="00F92603">
        <w:rPr>
          <w:sz w:val="28"/>
          <w:szCs w:val="28"/>
        </w:rPr>
        <w:t xml:space="preserve"> № 22, от 14</w:t>
      </w:r>
      <w:r w:rsidR="003A1403">
        <w:rPr>
          <w:sz w:val="28"/>
          <w:szCs w:val="28"/>
        </w:rPr>
        <w:t>.11.</w:t>
      </w:r>
      <w:r w:rsidR="001F06BC">
        <w:rPr>
          <w:sz w:val="28"/>
          <w:szCs w:val="28"/>
        </w:rPr>
        <w:t>2012</w:t>
      </w:r>
      <w:r w:rsidRPr="00F92603">
        <w:rPr>
          <w:sz w:val="28"/>
          <w:szCs w:val="28"/>
        </w:rPr>
        <w:t xml:space="preserve"> № 96, от 27</w:t>
      </w:r>
      <w:r w:rsidR="003A1403">
        <w:rPr>
          <w:sz w:val="28"/>
          <w:szCs w:val="28"/>
        </w:rPr>
        <w:t>.05.</w:t>
      </w:r>
      <w:r w:rsidR="001F06BC">
        <w:rPr>
          <w:sz w:val="28"/>
          <w:szCs w:val="28"/>
        </w:rPr>
        <w:t>2014</w:t>
      </w:r>
      <w:r w:rsidRPr="00F92603">
        <w:rPr>
          <w:sz w:val="28"/>
          <w:szCs w:val="28"/>
        </w:rPr>
        <w:t xml:space="preserve"> № 36, от 29</w:t>
      </w:r>
      <w:r w:rsidR="003A1403">
        <w:rPr>
          <w:sz w:val="28"/>
          <w:szCs w:val="28"/>
        </w:rPr>
        <w:t>.12.</w:t>
      </w:r>
      <w:r w:rsidR="001F06BC">
        <w:rPr>
          <w:sz w:val="28"/>
          <w:szCs w:val="28"/>
        </w:rPr>
        <w:t>2014</w:t>
      </w:r>
      <w:r w:rsidRPr="00F92603">
        <w:rPr>
          <w:sz w:val="28"/>
          <w:szCs w:val="28"/>
        </w:rPr>
        <w:t xml:space="preserve"> № 83, от 17</w:t>
      </w:r>
      <w:r w:rsidR="004D0594">
        <w:rPr>
          <w:sz w:val="28"/>
          <w:szCs w:val="28"/>
        </w:rPr>
        <w:t>.06.</w:t>
      </w:r>
      <w:r w:rsidRPr="00F92603">
        <w:rPr>
          <w:sz w:val="28"/>
          <w:szCs w:val="28"/>
        </w:rPr>
        <w:t xml:space="preserve"> 2015 № 40, от 03</w:t>
      </w:r>
      <w:r w:rsidR="004D0594">
        <w:rPr>
          <w:sz w:val="28"/>
          <w:szCs w:val="28"/>
        </w:rPr>
        <w:t>.06.</w:t>
      </w:r>
      <w:r w:rsidRPr="00F92603">
        <w:rPr>
          <w:sz w:val="28"/>
          <w:szCs w:val="28"/>
        </w:rPr>
        <w:t>2016 № 25, от 11</w:t>
      </w:r>
      <w:r w:rsidR="001F06BC">
        <w:rPr>
          <w:sz w:val="28"/>
          <w:szCs w:val="28"/>
        </w:rPr>
        <w:t>.05.</w:t>
      </w:r>
      <w:r w:rsidRPr="00F92603">
        <w:rPr>
          <w:sz w:val="28"/>
          <w:szCs w:val="28"/>
        </w:rPr>
        <w:t xml:space="preserve"> 2017 № 61, от 23</w:t>
      </w:r>
      <w:r w:rsidR="001F06BC">
        <w:rPr>
          <w:sz w:val="28"/>
          <w:szCs w:val="28"/>
        </w:rPr>
        <w:t>.11.</w:t>
      </w:r>
      <w:r w:rsidRPr="00F92603">
        <w:rPr>
          <w:sz w:val="28"/>
          <w:szCs w:val="28"/>
        </w:rPr>
        <w:t xml:space="preserve"> 2017 № 91, от 30</w:t>
      </w:r>
      <w:r w:rsidR="001F06BC">
        <w:rPr>
          <w:sz w:val="28"/>
          <w:szCs w:val="28"/>
        </w:rPr>
        <w:t>.10.2018 № 35, от 21.03.</w:t>
      </w:r>
      <w:r w:rsidRPr="00F92603">
        <w:rPr>
          <w:sz w:val="28"/>
          <w:szCs w:val="28"/>
        </w:rPr>
        <w:t xml:space="preserve"> 2019 № 16</w:t>
      </w:r>
      <w:r w:rsidR="001F06BC">
        <w:rPr>
          <w:sz w:val="28"/>
          <w:szCs w:val="28"/>
        </w:rPr>
        <w:t>,</w:t>
      </w:r>
      <w:r w:rsidRPr="00F92603">
        <w:rPr>
          <w:sz w:val="28"/>
          <w:szCs w:val="28"/>
        </w:rPr>
        <w:t xml:space="preserve"> от 24</w:t>
      </w:r>
      <w:r w:rsidR="001F06BC">
        <w:rPr>
          <w:sz w:val="28"/>
          <w:szCs w:val="28"/>
        </w:rPr>
        <w:t xml:space="preserve">.12.2019 </w:t>
      </w:r>
      <w:r w:rsidRPr="00F92603">
        <w:rPr>
          <w:sz w:val="28"/>
          <w:szCs w:val="28"/>
        </w:rPr>
        <w:t>№ 68)</w:t>
      </w:r>
      <w:r w:rsidR="00C229F4">
        <w:rPr>
          <w:sz w:val="28"/>
          <w:szCs w:val="28"/>
        </w:rPr>
        <w:t>,</w:t>
      </w:r>
      <w:r w:rsidR="00C229F4" w:rsidRPr="00C229F4">
        <w:rPr>
          <w:sz w:val="28"/>
          <w:szCs w:val="28"/>
        </w:rPr>
        <w:t xml:space="preserve"> </w:t>
      </w:r>
      <w:r w:rsidR="00C229F4" w:rsidRPr="00F92603">
        <w:rPr>
          <w:sz w:val="28"/>
          <w:szCs w:val="28"/>
        </w:rPr>
        <w:t xml:space="preserve">в целях обеспечения подготовки и утверждения документации по </w:t>
      </w:r>
      <w:r w:rsidR="00DA4987">
        <w:rPr>
          <w:sz w:val="28"/>
          <w:szCs w:val="28"/>
        </w:rPr>
        <w:t>п</w:t>
      </w:r>
      <w:r w:rsidR="00DA4987" w:rsidRPr="00A003A6">
        <w:rPr>
          <w:sz w:val="28"/>
          <w:szCs w:val="28"/>
        </w:rPr>
        <w:t>роект</w:t>
      </w:r>
      <w:r w:rsidR="00DA4987">
        <w:rPr>
          <w:sz w:val="28"/>
          <w:szCs w:val="28"/>
        </w:rPr>
        <w:t>у</w:t>
      </w:r>
      <w:r w:rsidR="00DA4987" w:rsidRPr="00A003A6">
        <w:rPr>
          <w:sz w:val="28"/>
          <w:szCs w:val="28"/>
        </w:rPr>
        <w:t xml:space="preserve"> </w:t>
      </w:r>
      <w:r w:rsidR="00DA4987" w:rsidRPr="008E1CFC">
        <w:rPr>
          <w:sz w:val="28"/>
          <w:szCs w:val="28"/>
        </w:rPr>
        <w:t>«Внесение изменений в Генеральный план и Правила землепользования и застройки Барсуковского сельского поселения Монастырщинс</w:t>
      </w:r>
      <w:r w:rsidR="00DA4987">
        <w:rPr>
          <w:sz w:val="28"/>
          <w:szCs w:val="28"/>
        </w:rPr>
        <w:t>кого района Смоленской области»</w:t>
      </w:r>
      <w:r w:rsidR="00C229F4">
        <w:rPr>
          <w:sz w:val="28"/>
          <w:szCs w:val="28"/>
        </w:rPr>
        <w:t xml:space="preserve">  </w:t>
      </w:r>
    </w:p>
    <w:p w:rsidR="00025816" w:rsidRDefault="00025816" w:rsidP="00025816">
      <w:pPr>
        <w:ind w:firstLine="709"/>
        <w:jc w:val="both"/>
        <w:rPr>
          <w:sz w:val="28"/>
          <w:szCs w:val="28"/>
        </w:rPr>
      </w:pPr>
      <w:r w:rsidRPr="00A33B71"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r w:rsidR="004217D6">
        <w:rPr>
          <w:sz w:val="28"/>
          <w:szCs w:val="28"/>
        </w:rPr>
        <w:t xml:space="preserve"> </w:t>
      </w:r>
      <w:r w:rsidRPr="00A33B71">
        <w:rPr>
          <w:sz w:val="28"/>
          <w:szCs w:val="28"/>
        </w:rPr>
        <w:t>п о с т а н о в л я е т:</w:t>
      </w:r>
    </w:p>
    <w:p w:rsidR="00933354" w:rsidRDefault="0089153A" w:rsidP="003874B9">
      <w:pPr>
        <w:ind w:firstLine="709"/>
        <w:jc w:val="both"/>
        <w:rPr>
          <w:sz w:val="28"/>
          <w:szCs w:val="28"/>
        </w:rPr>
      </w:pPr>
      <w:r>
        <w:t xml:space="preserve">1. </w:t>
      </w:r>
      <w:r w:rsidRPr="0089153A">
        <w:rPr>
          <w:sz w:val="28"/>
          <w:szCs w:val="28"/>
        </w:rPr>
        <w:t>Назначи</w:t>
      </w:r>
      <w:r w:rsidR="00B13BF3">
        <w:rPr>
          <w:sz w:val="28"/>
          <w:szCs w:val="28"/>
        </w:rPr>
        <w:t xml:space="preserve">ть публичные слушания по </w:t>
      </w:r>
      <w:r w:rsidR="00DA4987">
        <w:rPr>
          <w:sz w:val="28"/>
          <w:szCs w:val="28"/>
        </w:rPr>
        <w:t>п</w:t>
      </w:r>
      <w:r w:rsidR="00DA4987" w:rsidRPr="00A003A6">
        <w:rPr>
          <w:sz w:val="28"/>
          <w:szCs w:val="28"/>
        </w:rPr>
        <w:t>роект</w:t>
      </w:r>
      <w:r w:rsidR="00DA4987">
        <w:rPr>
          <w:sz w:val="28"/>
          <w:szCs w:val="28"/>
        </w:rPr>
        <w:t>у</w:t>
      </w:r>
      <w:r w:rsidR="00DA4987" w:rsidRPr="00A003A6">
        <w:rPr>
          <w:sz w:val="28"/>
          <w:szCs w:val="28"/>
        </w:rPr>
        <w:t xml:space="preserve"> </w:t>
      </w:r>
      <w:r w:rsidR="00DA4987" w:rsidRPr="008E1CFC">
        <w:rPr>
          <w:sz w:val="28"/>
          <w:szCs w:val="28"/>
        </w:rPr>
        <w:t>«Внесение изменений в Генеральный план и Правила землепользования и застройки Барсуковского сельского поселения Монастырщинс</w:t>
      </w:r>
      <w:r w:rsidR="00DA4987">
        <w:rPr>
          <w:sz w:val="28"/>
          <w:szCs w:val="28"/>
        </w:rPr>
        <w:t>кого района Смоленской области»</w:t>
      </w:r>
      <w:r w:rsidR="007806E5">
        <w:rPr>
          <w:bCs/>
          <w:sz w:val="28"/>
          <w:szCs w:val="28"/>
        </w:rPr>
        <w:t xml:space="preserve"> </w:t>
      </w:r>
      <w:r w:rsidR="007806E5" w:rsidRPr="0089153A">
        <w:rPr>
          <w:sz w:val="28"/>
          <w:szCs w:val="28"/>
        </w:rPr>
        <w:t>на 1</w:t>
      </w:r>
      <w:r w:rsidR="00DA4987">
        <w:rPr>
          <w:sz w:val="28"/>
          <w:szCs w:val="28"/>
        </w:rPr>
        <w:t>1</w:t>
      </w:r>
      <w:r w:rsidR="007806E5">
        <w:rPr>
          <w:sz w:val="28"/>
          <w:szCs w:val="28"/>
        </w:rPr>
        <w:t>:00</w:t>
      </w:r>
      <w:r w:rsidR="007806E5" w:rsidRPr="0089153A">
        <w:rPr>
          <w:sz w:val="28"/>
          <w:szCs w:val="28"/>
        </w:rPr>
        <w:t xml:space="preserve"> часов </w:t>
      </w:r>
      <w:r w:rsidR="00DA4987">
        <w:rPr>
          <w:sz w:val="28"/>
          <w:szCs w:val="28"/>
        </w:rPr>
        <w:t>14</w:t>
      </w:r>
      <w:r w:rsidR="007806E5" w:rsidRPr="007806E5">
        <w:rPr>
          <w:sz w:val="28"/>
          <w:szCs w:val="28"/>
        </w:rPr>
        <w:t xml:space="preserve"> </w:t>
      </w:r>
      <w:r w:rsidR="00DA4987">
        <w:rPr>
          <w:sz w:val="28"/>
          <w:szCs w:val="28"/>
        </w:rPr>
        <w:t>июля</w:t>
      </w:r>
      <w:r w:rsidR="007806E5" w:rsidRPr="007806E5">
        <w:rPr>
          <w:sz w:val="28"/>
          <w:szCs w:val="28"/>
        </w:rPr>
        <w:t xml:space="preserve"> 2020 года</w:t>
      </w:r>
      <w:r w:rsidR="007806E5">
        <w:rPr>
          <w:sz w:val="28"/>
          <w:szCs w:val="28"/>
        </w:rPr>
        <w:t>.</w:t>
      </w:r>
      <w:r w:rsidR="003874B9" w:rsidRPr="00A003A6">
        <w:rPr>
          <w:bCs/>
          <w:sz w:val="28"/>
          <w:szCs w:val="28"/>
        </w:rPr>
        <w:t xml:space="preserve"> </w:t>
      </w:r>
    </w:p>
    <w:p w:rsidR="0089153A" w:rsidRDefault="003874B9" w:rsidP="00F9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9153A" w:rsidRPr="0089153A">
        <w:rPr>
          <w:sz w:val="28"/>
          <w:szCs w:val="28"/>
        </w:rPr>
        <w:t xml:space="preserve">. </w:t>
      </w:r>
      <w:r w:rsidR="0089153A">
        <w:rPr>
          <w:sz w:val="28"/>
          <w:szCs w:val="28"/>
        </w:rPr>
        <w:t>Отделу экономического развития, жилищно-коммунального хозяйства, градостроительной деятельности Администра</w:t>
      </w:r>
      <w:r w:rsidR="002169C9">
        <w:rPr>
          <w:sz w:val="28"/>
          <w:szCs w:val="28"/>
        </w:rPr>
        <w:t>ции муниципального образования «</w:t>
      </w:r>
      <w:r w:rsidR="0089153A">
        <w:rPr>
          <w:sz w:val="28"/>
          <w:szCs w:val="28"/>
        </w:rPr>
        <w:t>Монастырщинский район</w:t>
      </w:r>
      <w:r w:rsidR="002169C9">
        <w:rPr>
          <w:sz w:val="28"/>
          <w:szCs w:val="28"/>
        </w:rPr>
        <w:t>»</w:t>
      </w:r>
      <w:r w:rsidR="0089153A">
        <w:rPr>
          <w:sz w:val="28"/>
          <w:szCs w:val="28"/>
        </w:rPr>
        <w:t xml:space="preserve"> Смоленской области</w:t>
      </w:r>
      <w:r w:rsidR="0089153A" w:rsidRPr="0089153A">
        <w:rPr>
          <w:sz w:val="28"/>
          <w:szCs w:val="28"/>
        </w:rPr>
        <w:t xml:space="preserve"> обеспечить проведен</w:t>
      </w:r>
      <w:r w:rsidR="00715D06">
        <w:rPr>
          <w:sz w:val="28"/>
          <w:szCs w:val="28"/>
        </w:rPr>
        <w:t xml:space="preserve">ие публичных слушаний по </w:t>
      </w:r>
      <w:r>
        <w:rPr>
          <w:sz w:val="28"/>
          <w:szCs w:val="28"/>
        </w:rPr>
        <w:t>п</w:t>
      </w:r>
      <w:r w:rsidRPr="00A003A6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="008D166D" w:rsidRPr="00A003A6">
        <w:rPr>
          <w:sz w:val="28"/>
          <w:szCs w:val="28"/>
        </w:rPr>
        <w:t xml:space="preserve"> </w:t>
      </w:r>
      <w:r w:rsidR="008D166D" w:rsidRPr="008E1CFC">
        <w:rPr>
          <w:sz w:val="28"/>
          <w:szCs w:val="28"/>
        </w:rPr>
        <w:t>«Внесение изменений в Генеральный план и Правила землепользования и застройки Барсуковского сельского поселения Монастырщинского района Смоленской области».</w:t>
      </w:r>
    </w:p>
    <w:p w:rsidR="00097D07" w:rsidRDefault="0089153A" w:rsidP="00F96E7E">
      <w:pPr>
        <w:ind w:firstLine="709"/>
        <w:jc w:val="both"/>
        <w:rPr>
          <w:sz w:val="28"/>
          <w:szCs w:val="28"/>
        </w:rPr>
      </w:pPr>
      <w:r w:rsidRPr="0089153A">
        <w:rPr>
          <w:sz w:val="28"/>
          <w:szCs w:val="28"/>
        </w:rPr>
        <w:t xml:space="preserve">3. Установить место проведения </w:t>
      </w:r>
      <w:r w:rsidR="00715D06">
        <w:rPr>
          <w:sz w:val="28"/>
          <w:szCs w:val="28"/>
        </w:rPr>
        <w:t>публичных</w:t>
      </w:r>
      <w:r w:rsidR="00715D06" w:rsidRPr="0089153A">
        <w:rPr>
          <w:sz w:val="28"/>
          <w:szCs w:val="28"/>
        </w:rPr>
        <w:t xml:space="preserve"> </w:t>
      </w:r>
      <w:r w:rsidRPr="0089153A">
        <w:rPr>
          <w:sz w:val="28"/>
          <w:szCs w:val="28"/>
        </w:rPr>
        <w:t>слушаний</w:t>
      </w:r>
      <w:r w:rsidR="00715D06">
        <w:rPr>
          <w:sz w:val="28"/>
          <w:szCs w:val="28"/>
        </w:rPr>
        <w:t>:</w:t>
      </w:r>
      <w:r w:rsidR="004217D6">
        <w:rPr>
          <w:sz w:val="28"/>
          <w:szCs w:val="28"/>
        </w:rPr>
        <w:t xml:space="preserve"> </w:t>
      </w:r>
      <w:r w:rsidR="008D166D">
        <w:rPr>
          <w:sz w:val="28"/>
          <w:szCs w:val="28"/>
        </w:rPr>
        <w:t>около</w:t>
      </w:r>
      <w:r w:rsidR="008D166D" w:rsidRPr="00B61BB1">
        <w:rPr>
          <w:sz w:val="28"/>
          <w:szCs w:val="28"/>
        </w:rPr>
        <w:t xml:space="preserve"> здани</w:t>
      </w:r>
      <w:r w:rsidR="008D166D">
        <w:rPr>
          <w:sz w:val="28"/>
          <w:szCs w:val="28"/>
        </w:rPr>
        <w:t>я</w:t>
      </w:r>
      <w:r w:rsidR="008D166D" w:rsidRPr="00B61BB1">
        <w:rPr>
          <w:sz w:val="28"/>
          <w:szCs w:val="28"/>
        </w:rPr>
        <w:t xml:space="preserve"> Администрации Барсуковского сельского поселения Монастырщинского района Смоленской области по адресу: Смоленская область, Монастырщинский район, д. Барсуки, д. 59</w:t>
      </w:r>
      <w:r w:rsidR="004217D6">
        <w:rPr>
          <w:sz w:val="28"/>
          <w:szCs w:val="28"/>
        </w:rPr>
        <w:t>.</w:t>
      </w:r>
    </w:p>
    <w:p w:rsidR="0089153A" w:rsidRDefault="0089153A" w:rsidP="00F96E7E">
      <w:pPr>
        <w:ind w:firstLine="709"/>
        <w:jc w:val="both"/>
        <w:rPr>
          <w:sz w:val="28"/>
          <w:szCs w:val="28"/>
        </w:rPr>
      </w:pPr>
      <w:r w:rsidRPr="0089153A">
        <w:rPr>
          <w:sz w:val="28"/>
          <w:szCs w:val="28"/>
        </w:rPr>
        <w:t>4. На публичные слушания вынести:</w:t>
      </w:r>
    </w:p>
    <w:p w:rsidR="0089153A" w:rsidRDefault="0089153A" w:rsidP="00F96E7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9153A">
        <w:rPr>
          <w:sz w:val="28"/>
          <w:szCs w:val="28"/>
        </w:rPr>
        <w:t xml:space="preserve">4.1. </w:t>
      </w:r>
      <w:r w:rsidR="002748EF">
        <w:rPr>
          <w:sz w:val="28"/>
          <w:szCs w:val="28"/>
        </w:rPr>
        <w:t xml:space="preserve">Проект </w:t>
      </w:r>
      <w:r w:rsidR="008D166D" w:rsidRPr="008E1CFC">
        <w:rPr>
          <w:sz w:val="28"/>
          <w:szCs w:val="28"/>
        </w:rPr>
        <w:t>«Внесение изменений в Генеральный план и Правила землепользования и застройки Барсуковского сельского поселения Монастырщинского района Смоленской области».</w:t>
      </w:r>
    </w:p>
    <w:p w:rsidR="0089153A" w:rsidRPr="0089153A" w:rsidRDefault="0089153A" w:rsidP="00F96E7E">
      <w:pPr>
        <w:ind w:firstLine="709"/>
        <w:jc w:val="both"/>
        <w:rPr>
          <w:sz w:val="28"/>
          <w:szCs w:val="28"/>
        </w:rPr>
      </w:pPr>
      <w:r w:rsidRPr="0089153A">
        <w:rPr>
          <w:sz w:val="28"/>
          <w:szCs w:val="28"/>
        </w:rPr>
        <w:t xml:space="preserve">5. </w:t>
      </w:r>
      <w:r>
        <w:rPr>
          <w:sz w:val="28"/>
          <w:szCs w:val="28"/>
        </w:rPr>
        <w:t>Отделу экономического развития, жилищно-коммунального хозяйства, градостроительной деятельности Администра</w:t>
      </w:r>
      <w:r w:rsidR="00BF7BEC">
        <w:rPr>
          <w:sz w:val="28"/>
          <w:szCs w:val="28"/>
        </w:rPr>
        <w:t>ции муниципального образования «</w:t>
      </w:r>
      <w:r>
        <w:rPr>
          <w:sz w:val="28"/>
          <w:szCs w:val="28"/>
        </w:rPr>
        <w:t>Монастырщинский район</w:t>
      </w:r>
      <w:r w:rsidR="00BF7BE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  <w:r w:rsidRPr="0089153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153A">
        <w:rPr>
          <w:sz w:val="28"/>
          <w:szCs w:val="28"/>
        </w:rPr>
        <w:t>одготовить заключение о результатах проведения публичных слушаний и опубликовать его в установленном порядке.</w:t>
      </w:r>
    </w:p>
    <w:p w:rsidR="00C4225D" w:rsidRPr="00C4225D" w:rsidRDefault="0089153A" w:rsidP="00F96E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4225D" w:rsidRPr="00C4225D">
        <w:rPr>
          <w:rFonts w:eastAsia="Calibri"/>
          <w:sz w:val="28"/>
          <w:szCs w:val="28"/>
          <w:lang w:eastAsia="en-US"/>
        </w:rPr>
        <w:t xml:space="preserve">. Контроль над исполнением настоящего </w:t>
      </w:r>
      <w:r w:rsidR="00182D7E">
        <w:rPr>
          <w:rFonts w:eastAsia="Calibri"/>
          <w:sz w:val="28"/>
          <w:szCs w:val="28"/>
          <w:lang w:eastAsia="en-US"/>
        </w:rPr>
        <w:t>постановления</w:t>
      </w:r>
      <w:r w:rsidR="00C4225D" w:rsidRPr="00C4225D">
        <w:rPr>
          <w:rFonts w:eastAsia="Calibri"/>
          <w:sz w:val="28"/>
          <w:szCs w:val="28"/>
          <w:lang w:eastAsia="en-US"/>
        </w:rPr>
        <w:t xml:space="preserve"> возложить на заместителя Главы муниципального образования «Монастырщинский район» Смоленской области по производственному комплексу А.С. Барановского.</w:t>
      </w:r>
    </w:p>
    <w:p w:rsidR="00E90EF8" w:rsidRPr="00025816" w:rsidRDefault="00E90EF8" w:rsidP="000B26F4">
      <w:pPr>
        <w:tabs>
          <w:tab w:val="left" w:pos="5103"/>
        </w:tabs>
        <w:ind w:right="5102"/>
      </w:pPr>
    </w:p>
    <w:p w:rsidR="00025816" w:rsidRDefault="00025816" w:rsidP="000B26F4">
      <w:pPr>
        <w:tabs>
          <w:tab w:val="left" w:pos="5103"/>
        </w:tabs>
        <w:ind w:right="5102"/>
        <w:rPr>
          <w:sz w:val="28"/>
          <w:szCs w:val="28"/>
        </w:rPr>
      </w:pPr>
    </w:p>
    <w:p w:rsidR="000B26F4" w:rsidRPr="000B26F4" w:rsidRDefault="000B26F4" w:rsidP="000B26F4">
      <w:pPr>
        <w:tabs>
          <w:tab w:val="left" w:pos="5103"/>
        </w:tabs>
        <w:ind w:right="5102"/>
        <w:rPr>
          <w:sz w:val="28"/>
          <w:szCs w:val="28"/>
        </w:rPr>
      </w:pPr>
      <w:r w:rsidRPr="000B26F4">
        <w:rPr>
          <w:sz w:val="28"/>
          <w:szCs w:val="28"/>
        </w:rPr>
        <w:t xml:space="preserve">Глава муниципального образования «Монастырщинский район» </w:t>
      </w:r>
    </w:p>
    <w:p w:rsidR="000B26F4" w:rsidRPr="000B26F4" w:rsidRDefault="000B26F4" w:rsidP="000B26F4">
      <w:pPr>
        <w:ind w:right="-1"/>
        <w:jc w:val="both"/>
        <w:rPr>
          <w:b/>
          <w:sz w:val="28"/>
          <w:szCs w:val="28"/>
        </w:rPr>
      </w:pPr>
      <w:r w:rsidRPr="000B26F4">
        <w:rPr>
          <w:sz w:val="28"/>
          <w:szCs w:val="28"/>
        </w:rPr>
        <w:t xml:space="preserve">Смоленской области </w:t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</w:r>
      <w:r w:rsidRPr="000B26F4">
        <w:rPr>
          <w:sz w:val="28"/>
          <w:szCs w:val="28"/>
        </w:rPr>
        <w:tab/>
        <w:t xml:space="preserve">    </w:t>
      </w:r>
      <w:r w:rsidRPr="000B26F4">
        <w:rPr>
          <w:b/>
          <w:sz w:val="28"/>
          <w:szCs w:val="28"/>
        </w:rPr>
        <w:t>В.Б. Титов</w:t>
      </w:r>
    </w:p>
    <w:p w:rsidR="00965B3E" w:rsidRPr="00965B3E" w:rsidRDefault="00965B3E" w:rsidP="00965B3E">
      <w:pPr>
        <w:rPr>
          <w:sz w:val="28"/>
          <w:szCs w:val="28"/>
        </w:rPr>
      </w:pPr>
    </w:p>
    <w:sectPr w:rsidR="00965B3E" w:rsidRPr="00965B3E" w:rsidSect="00965B3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2D" w:rsidRDefault="00F2762D" w:rsidP="00116F09">
      <w:r>
        <w:separator/>
      </w:r>
    </w:p>
  </w:endnote>
  <w:endnote w:type="continuationSeparator" w:id="0">
    <w:p w:rsidR="00F2762D" w:rsidRDefault="00F2762D" w:rsidP="0011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2D" w:rsidRDefault="00F2762D" w:rsidP="00116F09">
      <w:r>
        <w:separator/>
      </w:r>
    </w:p>
  </w:footnote>
  <w:footnote w:type="continuationSeparator" w:id="0">
    <w:p w:rsidR="00F2762D" w:rsidRDefault="00F2762D" w:rsidP="0011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16" w:rsidRDefault="00142CA0">
    <w:pPr>
      <w:pStyle w:val="a7"/>
      <w:jc w:val="center"/>
    </w:pPr>
    <w:r>
      <w:fldChar w:fldCharType="begin"/>
    </w:r>
    <w:r w:rsidR="00025816">
      <w:instrText>PAGE   \* MERGEFORMAT</w:instrText>
    </w:r>
    <w:r>
      <w:fldChar w:fldCharType="separate"/>
    </w:r>
    <w:r w:rsidR="003812F8">
      <w:rPr>
        <w:noProof/>
      </w:rPr>
      <w:t>2</w:t>
    </w:r>
    <w:r>
      <w:fldChar w:fldCharType="end"/>
    </w:r>
  </w:p>
  <w:p w:rsidR="00025816" w:rsidRDefault="000258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D34"/>
    <w:multiLevelType w:val="hybridMultilevel"/>
    <w:tmpl w:val="31641F3A"/>
    <w:lvl w:ilvl="0" w:tplc="C394B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C5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5F6BB8"/>
    <w:multiLevelType w:val="multilevel"/>
    <w:tmpl w:val="EFCCE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B374446"/>
    <w:multiLevelType w:val="hybridMultilevel"/>
    <w:tmpl w:val="DAE0849E"/>
    <w:lvl w:ilvl="0" w:tplc="BA107E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EF7"/>
    <w:rsid w:val="00002750"/>
    <w:rsid w:val="00004049"/>
    <w:rsid w:val="000061C5"/>
    <w:rsid w:val="000106C6"/>
    <w:rsid w:val="0002037B"/>
    <w:rsid w:val="00021846"/>
    <w:rsid w:val="00025816"/>
    <w:rsid w:val="0004118C"/>
    <w:rsid w:val="00056450"/>
    <w:rsid w:val="000677DC"/>
    <w:rsid w:val="00075EDB"/>
    <w:rsid w:val="00077E69"/>
    <w:rsid w:val="0008006E"/>
    <w:rsid w:val="00081292"/>
    <w:rsid w:val="000831C4"/>
    <w:rsid w:val="00084E94"/>
    <w:rsid w:val="0009636E"/>
    <w:rsid w:val="00097D07"/>
    <w:rsid w:val="000B1E57"/>
    <w:rsid w:val="000B26F4"/>
    <w:rsid w:val="000C7A76"/>
    <w:rsid w:val="000D2B5A"/>
    <w:rsid w:val="000E1F3F"/>
    <w:rsid w:val="000E5A83"/>
    <w:rsid w:val="000F0488"/>
    <w:rsid w:val="000F3AF3"/>
    <w:rsid w:val="001069E1"/>
    <w:rsid w:val="00106FC4"/>
    <w:rsid w:val="00116F09"/>
    <w:rsid w:val="00140F3D"/>
    <w:rsid w:val="00142CA0"/>
    <w:rsid w:val="001532C6"/>
    <w:rsid w:val="00182D7E"/>
    <w:rsid w:val="00187F0E"/>
    <w:rsid w:val="00190E8C"/>
    <w:rsid w:val="00197D68"/>
    <w:rsid w:val="001C2190"/>
    <w:rsid w:val="001C701A"/>
    <w:rsid w:val="001D0079"/>
    <w:rsid w:val="001D5993"/>
    <w:rsid w:val="001D783F"/>
    <w:rsid w:val="001E08C7"/>
    <w:rsid w:val="001F0375"/>
    <w:rsid w:val="001F06BC"/>
    <w:rsid w:val="001F1FCD"/>
    <w:rsid w:val="001F37DB"/>
    <w:rsid w:val="00202578"/>
    <w:rsid w:val="002169C9"/>
    <w:rsid w:val="00233BDE"/>
    <w:rsid w:val="00261688"/>
    <w:rsid w:val="0026271D"/>
    <w:rsid w:val="00262CC2"/>
    <w:rsid w:val="00263981"/>
    <w:rsid w:val="00271F50"/>
    <w:rsid w:val="002748EF"/>
    <w:rsid w:val="0028664A"/>
    <w:rsid w:val="00286784"/>
    <w:rsid w:val="002873B9"/>
    <w:rsid w:val="002A0D23"/>
    <w:rsid w:val="002B15EF"/>
    <w:rsid w:val="002B6426"/>
    <w:rsid w:val="002C0488"/>
    <w:rsid w:val="003009D7"/>
    <w:rsid w:val="00302DB2"/>
    <w:rsid w:val="00320221"/>
    <w:rsid w:val="00351DA2"/>
    <w:rsid w:val="0035608C"/>
    <w:rsid w:val="00367FC1"/>
    <w:rsid w:val="00371E3B"/>
    <w:rsid w:val="0037250A"/>
    <w:rsid w:val="003812F8"/>
    <w:rsid w:val="003874B9"/>
    <w:rsid w:val="003A1403"/>
    <w:rsid w:val="003A7775"/>
    <w:rsid w:val="003B14F3"/>
    <w:rsid w:val="003B1D7F"/>
    <w:rsid w:val="003B5F4F"/>
    <w:rsid w:val="003C4603"/>
    <w:rsid w:val="003C6E43"/>
    <w:rsid w:val="003D2F7C"/>
    <w:rsid w:val="0040389F"/>
    <w:rsid w:val="004217D6"/>
    <w:rsid w:val="00426994"/>
    <w:rsid w:val="00451FE5"/>
    <w:rsid w:val="00455F77"/>
    <w:rsid w:val="00470938"/>
    <w:rsid w:val="00480473"/>
    <w:rsid w:val="00482501"/>
    <w:rsid w:val="004A12ED"/>
    <w:rsid w:val="004A7D9D"/>
    <w:rsid w:val="004B1A62"/>
    <w:rsid w:val="004B1C9B"/>
    <w:rsid w:val="004C35B3"/>
    <w:rsid w:val="004C5A13"/>
    <w:rsid w:val="004D0594"/>
    <w:rsid w:val="004E229C"/>
    <w:rsid w:val="004E56FA"/>
    <w:rsid w:val="0050066D"/>
    <w:rsid w:val="00505A3A"/>
    <w:rsid w:val="005154B8"/>
    <w:rsid w:val="0052149C"/>
    <w:rsid w:val="00525EC7"/>
    <w:rsid w:val="00531F3A"/>
    <w:rsid w:val="005327BF"/>
    <w:rsid w:val="00535CF7"/>
    <w:rsid w:val="00540898"/>
    <w:rsid w:val="005427A0"/>
    <w:rsid w:val="005705E4"/>
    <w:rsid w:val="00572971"/>
    <w:rsid w:val="00581E3D"/>
    <w:rsid w:val="005A253C"/>
    <w:rsid w:val="005B30EE"/>
    <w:rsid w:val="005C3BD8"/>
    <w:rsid w:val="005C7DAE"/>
    <w:rsid w:val="005D10DD"/>
    <w:rsid w:val="005D7618"/>
    <w:rsid w:val="005E3D8C"/>
    <w:rsid w:val="005E48EF"/>
    <w:rsid w:val="005F32E9"/>
    <w:rsid w:val="005F3673"/>
    <w:rsid w:val="005F3AAD"/>
    <w:rsid w:val="005F770E"/>
    <w:rsid w:val="006026CE"/>
    <w:rsid w:val="00607B8A"/>
    <w:rsid w:val="0062088A"/>
    <w:rsid w:val="006405D2"/>
    <w:rsid w:val="00641077"/>
    <w:rsid w:val="00671776"/>
    <w:rsid w:val="00673207"/>
    <w:rsid w:val="0068028A"/>
    <w:rsid w:val="00685D07"/>
    <w:rsid w:val="006972AC"/>
    <w:rsid w:val="006A58AE"/>
    <w:rsid w:val="006B60F6"/>
    <w:rsid w:val="006D7812"/>
    <w:rsid w:val="006E6AF3"/>
    <w:rsid w:val="00701F0E"/>
    <w:rsid w:val="00715D06"/>
    <w:rsid w:val="00722785"/>
    <w:rsid w:val="007269BD"/>
    <w:rsid w:val="00732380"/>
    <w:rsid w:val="00736A38"/>
    <w:rsid w:val="007401DD"/>
    <w:rsid w:val="00754155"/>
    <w:rsid w:val="00775F72"/>
    <w:rsid w:val="007806E5"/>
    <w:rsid w:val="00786964"/>
    <w:rsid w:val="007B1A32"/>
    <w:rsid w:val="007B2CC8"/>
    <w:rsid w:val="00803EF7"/>
    <w:rsid w:val="00805BEA"/>
    <w:rsid w:val="00830BA4"/>
    <w:rsid w:val="00840590"/>
    <w:rsid w:val="008454B1"/>
    <w:rsid w:val="00853441"/>
    <w:rsid w:val="00862411"/>
    <w:rsid w:val="00885739"/>
    <w:rsid w:val="0089153A"/>
    <w:rsid w:val="00895893"/>
    <w:rsid w:val="008A1639"/>
    <w:rsid w:val="008A1DBC"/>
    <w:rsid w:val="008D166D"/>
    <w:rsid w:val="008D6A51"/>
    <w:rsid w:val="008D756A"/>
    <w:rsid w:val="008E1CFC"/>
    <w:rsid w:val="008E67F0"/>
    <w:rsid w:val="008F2431"/>
    <w:rsid w:val="00923B22"/>
    <w:rsid w:val="00933354"/>
    <w:rsid w:val="009375F3"/>
    <w:rsid w:val="00940D2A"/>
    <w:rsid w:val="00943F39"/>
    <w:rsid w:val="00955B4D"/>
    <w:rsid w:val="00965B3E"/>
    <w:rsid w:val="00967D41"/>
    <w:rsid w:val="0099186B"/>
    <w:rsid w:val="00994D5D"/>
    <w:rsid w:val="009A0C8F"/>
    <w:rsid w:val="009A11E3"/>
    <w:rsid w:val="009A4FB0"/>
    <w:rsid w:val="009C1848"/>
    <w:rsid w:val="009C5EC5"/>
    <w:rsid w:val="00A003A6"/>
    <w:rsid w:val="00A07A24"/>
    <w:rsid w:val="00A10D32"/>
    <w:rsid w:val="00A21068"/>
    <w:rsid w:val="00A30A4F"/>
    <w:rsid w:val="00A41501"/>
    <w:rsid w:val="00A53853"/>
    <w:rsid w:val="00A62A98"/>
    <w:rsid w:val="00A67F00"/>
    <w:rsid w:val="00A80D8F"/>
    <w:rsid w:val="00A818CA"/>
    <w:rsid w:val="00A82ED6"/>
    <w:rsid w:val="00A8599B"/>
    <w:rsid w:val="00AC7335"/>
    <w:rsid w:val="00AD491A"/>
    <w:rsid w:val="00AF2797"/>
    <w:rsid w:val="00AF6EB0"/>
    <w:rsid w:val="00B04F44"/>
    <w:rsid w:val="00B128EF"/>
    <w:rsid w:val="00B13BF3"/>
    <w:rsid w:val="00B15815"/>
    <w:rsid w:val="00B307A7"/>
    <w:rsid w:val="00B36E74"/>
    <w:rsid w:val="00B37433"/>
    <w:rsid w:val="00B43DB1"/>
    <w:rsid w:val="00B5214E"/>
    <w:rsid w:val="00B651EE"/>
    <w:rsid w:val="00B835FF"/>
    <w:rsid w:val="00B9341F"/>
    <w:rsid w:val="00B939F7"/>
    <w:rsid w:val="00BA65C3"/>
    <w:rsid w:val="00BB0F1F"/>
    <w:rsid w:val="00BC48A7"/>
    <w:rsid w:val="00BE3B2A"/>
    <w:rsid w:val="00BF7BEC"/>
    <w:rsid w:val="00C0344B"/>
    <w:rsid w:val="00C07226"/>
    <w:rsid w:val="00C11BF1"/>
    <w:rsid w:val="00C17B98"/>
    <w:rsid w:val="00C2211C"/>
    <w:rsid w:val="00C229F4"/>
    <w:rsid w:val="00C2306C"/>
    <w:rsid w:val="00C26AEF"/>
    <w:rsid w:val="00C36C43"/>
    <w:rsid w:val="00C4225D"/>
    <w:rsid w:val="00C44EBE"/>
    <w:rsid w:val="00C4702F"/>
    <w:rsid w:val="00C53157"/>
    <w:rsid w:val="00C63742"/>
    <w:rsid w:val="00C83267"/>
    <w:rsid w:val="00CC2D19"/>
    <w:rsid w:val="00CC6CAF"/>
    <w:rsid w:val="00CE4362"/>
    <w:rsid w:val="00CE6817"/>
    <w:rsid w:val="00CF2220"/>
    <w:rsid w:val="00D222F6"/>
    <w:rsid w:val="00D327EC"/>
    <w:rsid w:val="00D4195B"/>
    <w:rsid w:val="00D439A3"/>
    <w:rsid w:val="00D53AF9"/>
    <w:rsid w:val="00D55C10"/>
    <w:rsid w:val="00D60DB9"/>
    <w:rsid w:val="00D7072F"/>
    <w:rsid w:val="00D74B39"/>
    <w:rsid w:val="00D77DF4"/>
    <w:rsid w:val="00D91080"/>
    <w:rsid w:val="00D9784D"/>
    <w:rsid w:val="00DA4987"/>
    <w:rsid w:val="00DA4A50"/>
    <w:rsid w:val="00DC076A"/>
    <w:rsid w:val="00DD0860"/>
    <w:rsid w:val="00DD48A9"/>
    <w:rsid w:val="00DE5A72"/>
    <w:rsid w:val="00E00326"/>
    <w:rsid w:val="00E0059D"/>
    <w:rsid w:val="00E0439B"/>
    <w:rsid w:val="00E10B53"/>
    <w:rsid w:val="00E23310"/>
    <w:rsid w:val="00E40172"/>
    <w:rsid w:val="00E46171"/>
    <w:rsid w:val="00E5388C"/>
    <w:rsid w:val="00E54018"/>
    <w:rsid w:val="00E545BB"/>
    <w:rsid w:val="00E567DA"/>
    <w:rsid w:val="00E57707"/>
    <w:rsid w:val="00E61FAE"/>
    <w:rsid w:val="00E64D3A"/>
    <w:rsid w:val="00E729A7"/>
    <w:rsid w:val="00E73F86"/>
    <w:rsid w:val="00E77C6C"/>
    <w:rsid w:val="00E875DE"/>
    <w:rsid w:val="00E87A19"/>
    <w:rsid w:val="00E90EF8"/>
    <w:rsid w:val="00EA1FD9"/>
    <w:rsid w:val="00EC2614"/>
    <w:rsid w:val="00ED7471"/>
    <w:rsid w:val="00EE0234"/>
    <w:rsid w:val="00EF427B"/>
    <w:rsid w:val="00F039A0"/>
    <w:rsid w:val="00F10E94"/>
    <w:rsid w:val="00F2762D"/>
    <w:rsid w:val="00F31B45"/>
    <w:rsid w:val="00F32AC4"/>
    <w:rsid w:val="00F37D44"/>
    <w:rsid w:val="00F42893"/>
    <w:rsid w:val="00F50365"/>
    <w:rsid w:val="00F66A6A"/>
    <w:rsid w:val="00F92603"/>
    <w:rsid w:val="00F93ECF"/>
    <w:rsid w:val="00F94516"/>
    <w:rsid w:val="00F94C46"/>
    <w:rsid w:val="00F96E7E"/>
    <w:rsid w:val="00FB6F91"/>
    <w:rsid w:val="00FC692D"/>
    <w:rsid w:val="00FD04AA"/>
    <w:rsid w:val="00FD4717"/>
    <w:rsid w:val="00FE4A80"/>
    <w:rsid w:val="00FE735C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1C4"/>
    <w:rPr>
      <w:sz w:val="24"/>
      <w:szCs w:val="24"/>
    </w:rPr>
  </w:style>
  <w:style w:type="paragraph" w:styleId="1">
    <w:name w:val="heading 1"/>
    <w:basedOn w:val="a"/>
    <w:next w:val="a"/>
    <w:qFormat/>
    <w:rsid w:val="000831C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0831C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1C4"/>
    <w:rPr>
      <w:sz w:val="28"/>
    </w:rPr>
  </w:style>
  <w:style w:type="paragraph" w:styleId="3">
    <w:name w:val="Body Text 3"/>
    <w:basedOn w:val="a"/>
    <w:rsid w:val="000831C4"/>
    <w:pPr>
      <w:jc w:val="both"/>
    </w:pPr>
    <w:rPr>
      <w:sz w:val="28"/>
    </w:rPr>
  </w:style>
  <w:style w:type="paragraph" w:styleId="a4">
    <w:name w:val="Body Text Indent"/>
    <w:basedOn w:val="a"/>
    <w:rsid w:val="000831C4"/>
    <w:pPr>
      <w:ind w:firstLine="720"/>
    </w:pPr>
  </w:style>
  <w:style w:type="paragraph" w:styleId="20">
    <w:name w:val="Body Text 2"/>
    <w:basedOn w:val="a"/>
    <w:rsid w:val="000831C4"/>
    <w:pPr>
      <w:jc w:val="both"/>
    </w:pPr>
  </w:style>
  <w:style w:type="table" w:styleId="a5">
    <w:name w:val="Table Grid"/>
    <w:basedOn w:val="a1"/>
    <w:rsid w:val="00F6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C04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116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16F09"/>
    <w:rPr>
      <w:sz w:val="24"/>
      <w:szCs w:val="24"/>
    </w:rPr>
  </w:style>
  <w:style w:type="paragraph" w:styleId="a9">
    <w:name w:val="footer"/>
    <w:basedOn w:val="a"/>
    <w:link w:val="aa"/>
    <w:uiPriority w:val="99"/>
    <w:rsid w:val="00116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6F09"/>
    <w:rPr>
      <w:sz w:val="24"/>
      <w:szCs w:val="24"/>
    </w:rPr>
  </w:style>
  <w:style w:type="paragraph" w:styleId="ab">
    <w:name w:val="Normal (Web)"/>
    <w:basedOn w:val="a"/>
    <w:uiPriority w:val="99"/>
    <w:unhideWhenUsed/>
    <w:rsid w:val="00F926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04D8-899C-49ED-89FE-ACEDC3F3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77</TotalTime>
  <Pages>2</Pages>
  <Words>366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Финансовый отдел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Администратор</dc:creator>
  <cp:lastModifiedBy>Ekimenkova_OA</cp:lastModifiedBy>
  <cp:revision>8</cp:revision>
  <cp:lastPrinted>2020-03-03T14:06:00Z</cp:lastPrinted>
  <dcterms:created xsi:type="dcterms:W3CDTF">2020-06-09T15:30:00Z</dcterms:created>
  <dcterms:modified xsi:type="dcterms:W3CDTF">2020-07-13T09:10:00Z</dcterms:modified>
</cp:coreProperties>
</file>